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การขอใบแทนเอกสารทางการศึกษาของโรงเรียนสังกัด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โรงเรียนบ้านลางสาด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การขอใบแทนเอกสารทางการศึกษาของโรงเรียนสังกัด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โรงเรียนบ้านลางสาด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11D20331" w14:textId="77777777" w:rsidTr="008C1396">
        <w:tc>
          <w:tcPr>
            <w:tcW w:w="675" w:type="dxa"/>
          </w:tcPr>
          <w:p w14:paraId="594FF182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AF0E223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แนวปฏิบัติการวัดและประเมินผลการเรียนรู้ตามหลักสูตรแกนกลางการศึกษาขั้นพื้นฐาน พุทธศักราช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2551</w:t>
            </w:r>
          </w:p>
          <w:p w14:paraId="362057B8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5591836E" w14:textId="77777777" w:rsidTr="008C1396">
        <w:tc>
          <w:tcPr>
            <w:tcW w:w="675" w:type="dxa"/>
          </w:tcPr>
          <w:p w14:paraId="40D11E02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178F6D6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คำสั่งกระทรวงศึกษาธิการที่  สพฐ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616/2552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เรื่อง  การจัดทำระเบียนแสดงผลการเรียนหลักสูตรแกนกลางการศึกษาขั้นพื้นฐาน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.1)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ลงวันที่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30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กันยายน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2552</w:t>
            </w:r>
          </w:p>
          <w:p w14:paraId="08A24DDB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00AE659E" w14:textId="77777777" w:rsidTr="008C1396">
        <w:tc>
          <w:tcPr>
            <w:tcW w:w="675" w:type="dxa"/>
          </w:tcPr>
          <w:p w14:paraId="4A6BE7A1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8A1EF12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คำสั่งกระทรวงศึกษาที่ สพฐ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617/2552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เรื่อง การจัดทำประกาศนียบัตรหลักสูตรแกนกลางการศึกษาขั้นพื้นฐาน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ลงวันที่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30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กันยายน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2552</w:t>
            </w:r>
          </w:p>
          <w:p w14:paraId="675D485F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44DC0DBE" w14:textId="77777777" w:rsidTr="008C1396">
        <w:tc>
          <w:tcPr>
            <w:tcW w:w="675" w:type="dxa"/>
          </w:tcPr>
          <w:p w14:paraId="3D7D109A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1F2B240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คำสั่งกระทรวงศึกษาธิการ ที่ สพฐ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293/2551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เรื่อง ให้ใช้หลักสูตรแกนกลางการศึกษาขั้นพื้นฐาน ลงวันที่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11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กรกฎาคม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51</w:t>
            </w:r>
          </w:p>
          <w:p w14:paraId="56ACF912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0B4E7407" w14:textId="77777777" w:rsidTr="008C1396">
        <w:tc>
          <w:tcPr>
            <w:tcW w:w="675" w:type="dxa"/>
          </w:tcPr>
          <w:p w14:paraId="49081993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9F74A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คำสั่งกระทรวงศึกษาธิการ ที่ สพฐ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618/2552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เรื่อง การจัดทำแบบรายงานผู้สำเร็จการศึกษาตามหลักสูตรแกนกลางการศึกษาขั้นพื้นฐาน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.3)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ลงวันที่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30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กันยายน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2552</w:t>
            </w:r>
          </w:p>
          <w:p w14:paraId="1D20B863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4EF6F676" w14:textId="77777777" w:rsidTr="008C1396">
        <w:tc>
          <w:tcPr>
            <w:tcW w:w="675" w:type="dxa"/>
          </w:tcPr>
          <w:p w14:paraId="5BC5DDA6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0D5107B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ระเบียบกระทรวงศึกษาว่าด้วยใบสุทธิของสถานศึกษาและหนังสือรับรองความรู้ของสถานศึกษา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2547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ประกาศเมื่อ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30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กันยายน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2547</w:t>
            </w:r>
          </w:p>
          <w:p w14:paraId="18E61D19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55D7E239" w14:textId="77777777" w:rsidTr="008C1396">
        <w:tc>
          <w:tcPr>
            <w:tcW w:w="675" w:type="dxa"/>
          </w:tcPr>
          <w:p w14:paraId="7359F76A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D758296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ระเบียบสำนักนายกรัฐมนตรีว่าด้วยงานสารบรรณ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2526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</w:t>
            </w:r>
          </w:p>
          <w:p w14:paraId="001F8FAF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การขอใบแทนเอกสารทางการศึกษาของโรงเรียนสังกัด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โรงเรียนบ้านลางสาด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โรงเรียนบ้านลางสาด  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กระเสาะ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มายอ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94140/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ใบแทนเอกสารทางการศึกษา เป็นใบแทนเอกสารแสดงวุฒิการศึกษา ซึ่งสถานศึกษาเคยออกเอกสารฉบับจริงให้แล้ว โดยใบแทนจะมีลักษณะแตกต่างจากเอกสารจริง ตามรูปแบบที่กระทรวงศึกษาธิการกำหนด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กรณีที่หลักฐานสูญหายและขอใหม่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ขอใบแทน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จะต้องดำเนินการแจ้งความ และนำใบแจ้งความมายื่น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กรณีที่หลักฐานชำรุดให้นำเอกสารฉบับเก่ามายื่นเป็นหลักฐาน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ครบถ้วนของคำขอและ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โรงเรียนบ้านลางสาด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313D38" w:rsidRPr="000C2AAC" w14:paraId="30854E0C" w14:textId="77777777" w:rsidTr="00313D38">
        <w:tc>
          <w:tcPr>
            <w:tcW w:w="675" w:type="dxa"/>
            <w:vAlign w:val="center"/>
          </w:tcPr>
          <w:p w14:paraId="560E80A5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56A1D4D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52F2C0E7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5DF450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สืบค้นและตรวจสอบเอกสารตามที่ร้องขอ</w:t>
            </w:r>
          </w:p>
          <w:p w14:paraId="2167A84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0AEC4D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BC2564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โรงเรียนบ้านลางสาด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1974CA65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02F63BCF" w14:textId="77777777" w:rsidTr="00313D38">
        <w:tc>
          <w:tcPr>
            <w:tcW w:w="675" w:type="dxa"/>
            <w:vAlign w:val="center"/>
          </w:tcPr>
          <w:p w14:paraId="050FF589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04B2DB5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6F2567A5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9061E8E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จัดทำใบแทนเอกสารทางการศึกษา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แจ้งผลการสืบค้น และเสนอผู้อำนวยการโรงเรียนลงนาม</w:t>
            </w:r>
          </w:p>
          <w:p w14:paraId="4ACED99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C7D816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75DAB55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โรงเรียนบ้านลางสาด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626CCCB6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กรณีไม่พบหลักฐานจะแจ้งผลการสืบค้น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กรณีผู้ที่จบไปแล้ว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ใบแจ้งความ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กองบัญชาการตำรวจนครบาล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กรณีเอกสารสูญหาย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292A230" w14:textId="77777777" w:rsidTr="004E651F">
        <w:tc>
          <w:tcPr>
            <w:tcW w:w="675" w:type="dxa"/>
            <w:vAlign w:val="center"/>
          </w:tcPr>
          <w:p w14:paraId="3B6137E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BABAD7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แบบคำร้อง</w:t>
            </w:r>
          </w:p>
        </w:tc>
        <w:tc>
          <w:tcPr>
            <w:tcW w:w="1843" w:type="dxa"/>
          </w:tcPr>
          <w:p w14:paraId="242A45F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04CB9E4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83D97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739A11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8E69FF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36AD682" w14:textId="77777777" w:rsidTr="004E651F">
        <w:tc>
          <w:tcPr>
            <w:tcW w:w="675" w:type="dxa"/>
            <w:vAlign w:val="center"/>
          </w:tcPr>
          <w:p w14:paraId="3E64E9C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0691EB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รูปถ่ายหน้าตรง ขนาด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นิ้ว</w:t>
            </w:r>
          </w:p>
        </w:tc>
        <w:tc>
          <w:tcPr>
            <w:tcW w:w="1843" w:type="dxa"/>
          </w:tcPr>
          <w:p w14:paraId="1BCBCE1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74ACFA2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2B0588C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E5E0A3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8BA055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สวมเชิ้ตขาว ไม่สวมแว่น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หมวก ถ่ายไว้ไม่เกิน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6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เดือน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BCE9AF4" w14:textId="77777777" w:rsidTr="004E651F">
        <w:tc>
          <w:tcPr>
            <w:tcW w:w="675" w:type="dxa"/>
            <w:vAlign w:val="center"/>
          </w:tcPr>
          <w:p w14:paraId="54B40A2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9F6343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เอกสารฉบับเดิมที่ชำรุด</w:t>
            </w:r>
          </w:p>
        </w:tc>
        <w:tc>
          <w:tcPr>
            <w:tcW w:w="1843" w:type="dxa"/>
          </w:tcPr>
          <w:p w14:paraId="153ED93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27209AC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8DF99A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516FDE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E16628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กรณีขอแทนใบชำรุด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ค่าออกเอกสารทางการศึกษาฉบับใหม่ทดแทนฉบับเดิม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กรณีเกิน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ปี ค่าธรรมเนียมฉบับละ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ที่โรงเรียนบ้านลางสาด  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กระเสาะ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มายอ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94140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371849F9" w14:textId="77777777" w:rsidTr="00C1539D">
        <w:tc>
          <w:tcPr>
            <w:tcW w:w="534" w:type="dxa"/>
          </w:tcPr>
          <w:p w14:paraId="001B4841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1AF8F46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ที่สำนักงานเขตพื้นที่การศึกษาประถมศึกษาปัตตานี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ถนนเพชรเกษม 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7E29C124" w14:textId="77777777" w:rsidTr="00C1539D">
        <w:tc>
          <w:tcPr>
            <w:tcW w:w="534" w:type="dxa"/>
          </w:tcPr>
          <w:p w14:paraId="39DA99A4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450DA9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3BC56646" w14:textId="77777777" w:rsidTr="00C1539D">
        <w:tc>
          <w:tcPr>
            <w:tcW w:w="534" w:type="dxa"/>
          </w:tcPr>
          <w:p w14:paraId="22E37D7D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C51DE2F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7FA88F04" w14:textId="77777777" w:rsidTr="00C1539D">
        <w:tc>
          <w:tcPr>
            <w:tcW w:w="534" w:type="dxa"/>
          </w:tcPr>
          <w:p w14:paraId="1EF163EC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D931C11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ผู้อำนวยการโรงเรียนบ้านลางสาด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99EDC9" w14:textId="77777777" w:rsidR="00205D08" w:rsidRDefault="00205D08" w:rsidP="00C81DB8">
      <w:pPr>
        <w:spacing w:after="0" w:line="240" w:lineRule="auto"/>
      </w:pPr>
      <w:r>
        <w:separator/>
      </w:r>
    </w:p>
  </w:endnote>
  <w:endnote w:type="continuationSeparator" w:id="0">
    <w:p w14:paraId="46041DE9" w14:textId="77777777" w:rsidR="00205D08" w:rsidRDefault="00205D08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2F23D7" w14:textId="77777777" w:rsidR="00205D08" w:rsidRDefault="00205D08" w:rsidP="00C81DB8">
      <w:pPr>
        <w:spacing w:after="0" w:line="240" w:lineRule="auto"/>
      </w:pPr>
      <w:r>
        <w:separator/>
      </w:r>
    </w:p>
  </w:footnote>
  <w:footnote w:type="continuationSeparator" w:id="0">
    <w:p w14:paraId="405A4450" w14:textId="77777777" w:rsidR="00205D08" w:rsidRDefault="00205D08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0426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B8042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05D08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80426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78890-9C81-4787-A99F-1EB3CE2DC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OBEC54</Company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Teacher</cp:lastModifiedBy>
  <cp:revision>2</cp:revision>
  <cp:lastPrinted>2015-03-02T15:12:00Z</cp:lastPrinted>
  <dcterms:created xsi:type="dcterms:W3CDTF">2015-07-23T03:48:00Z</dcterms:created>
  <dcterms:modified xsi:type="dcterms:W3CDTF">2015-07-23T03:48:00Z</dcterms:modified>
</cp:coreProperties>
</file>